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C1" w:rsidRDefault="00BB64C1" w:rsidP="00B3588C">
      <w:pPr>
        <w:spacing w:after="0" w:line="240" w:lineRule="auto"/>
        <w:ind w:left="4247"/>
        <w:rPr>
          <w:rFonts w:ascii="Arial" w:hAnsi="Arial" w:cs="Arial"/>
          <w:b/>
          <w:sz w:val="20"/>
          <w:szCs w:val="20"/>
        </w:rPr>
      </w:pPr>
    </w:p>
    <w:p w:rsidR="00BB64C1" w:rsidRDefault="00BB64C1" w:rsidP="006B1F73">
      <w:pPr>
        <w:spacing w:after="0" w:line="276" w:lineRule="auto"/>
        <w:ind w:left="4536"/>
        <w:jc w:val="center"/>
        <w:rPr>
          <w:rFonts w:ascii="Arial" w:hAnsi="Arial" w:cs="Arial"/>
          <w:b/>
          <w:sz w:val="21"/>
          <w:szCs w:val="21"/>
        </w:rPr>
      </w:pPr>
    </w:p>
    <w:p w:rsidR="00BB64C1" w:rsidRPr="006B1F73" w:rsidRDefault="00BB64C1" w:rsidP="006B1F73">
      <w:pPr>
        <w:spacing w:after="0" w:line="276" w:lineRule="auto"/>
        <w:ind w:left="4536"/>
        <w:jc w:val="center"/>
        <w:rPr>
          <w:rFonts w:ascii="Arial" w:hAnsi="Arial" w:cs="Arial"/>
          <w:b/>
          <w:szCs w:val="21"/>
        </w:rPr>
      </w:pPr>
      <w:r w:rsidRPr="006B1F73">
        <w:rPr>
          <w:rFonts w:ascii="Arial" w:hAnsi="Arial" w:cs="Arial"/>
          <w:b/>
          <w:szCs w:val="21"/>
        </w:rPr>
        <w:t>Centrum Kształcenia Praktycznego i Doskonalenia Nauczycieli</w:t>
      </w:r>
    </w:p>
    <w:p w:rsidR="00BB64C1" w:rsidRPr="006B1F73" w:rsidRDefault="00BB64C1" w:rsidP="006B1F73">
      <w:pPr>
        <w:spacing w:after="0" w:line="276" w:lineRule="auto"/>
        <w:ind w:left="4536"/>
        <w:jc w:val="center"/>
        <w:rPr>
          <w:rFonts w:ascii="Arial" w:hAnsi="Arial" w:cs="Arial"/>
          <w:b/>
          <w:szCs w:val="21"/>
        </w:rPr>
      </w:pPr>
      <w:r w:rsidRPr="006B1F73">
        <w:rPr>
          <w:rFonts w:ascii="Arial" w:hAnsi="Arial" w:cs="Arial"/>
          <w:b/>
          <w:szCs w:val="21"/>
        </w:rPr>
        <w:t>ul. Wojska Polskiego 2B</w:t>
      </w:r>
    </w:p>
    <w:p w:rsidR="00BB64C1" w:rsidRPr="004A297C" w:rsidRDefault="00BB64C1" w:rsidP="006B1F73">
      <w:pPr>
        <w:spacing w:after="0" w:line="276" w:lineRule="auto"/>
        <w:ind w:left="4536"/>
        <w:jc w:val="center"/>
        <w:rPr>
          <w:rFonts w:ascii="Arial" w:hAnsi="Arial" w:cs="Arial"/>
          <w:b/>
          <w:sz w:val="21"/>
          <w:szCs w:val="21"/>
        </w:rPr>
      </w:pPr>
      <w:r w:rsidRPr="006B1F73">
        <w:rPr>
          <w:rFonts w:ascii="Arial" w:hAnsi="Arial" w:cs="Arial"/>
          <w:b/>
          <w:szCs w:val="21"/>
        </w:rPr>
        <w:t>39 – 300 Mielec</w:t>
      </w:r>
    </w:p>
    <w:p w:rsidR="00BB64C1" w:rsidRPr="00DF2F29" w:rsidRDefault="00BB64C1" w:rsidP="00BF173B">
      <w:pPr>
        <w:spacing w:after="0" w:line="260" w:lineRule="atLeast"/>
        <w:rPr>
          <w:rFonts w:ascii="Arial" w:hAnsi="Arial" w:cs="Arial"/>
          <w:b/>
          <w:sz w:val="20"/>
          <w:szCs w:val="20"/>
        </w:rPr>
      </w:pPr>
      <w:bookmarkStart w:id="0" w:name="_GoBack"/>
      <w:r w:rsidRPr="00DF2F29">
        <w:rPr>
          <w:rFonts w:ascii="Arial" w:hAnsi="Arial" w:cs="Arial"/>
          <w:b/>
          <w:sz w:val="20"/>
          <w:szCs w:val="20"/>
        </w:rPr>
        <w:t>Wykonawca:</w:t>
      </w:r>
    </w:p>
    <w:p w:rsidR="00BB64C1" w:rsidRPr="00DF2F29" w:rsidRDefault="00BB64C1" w:rsidP="00BF173B">
      <w:pPr>
        <w:spacing w:after="0" w:line="260" w:lineRule="atLeast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………………………………….</w:t>
      </w:r>
    </w:p>
    <w:p w:rsidR="00BB64C1" w:rsidRPr="00DF2F29" w:rsidRDefault="00BB64C1" w:rsidP="00BF173B">
      <w:pPr>
        <w:spacing w:after="0" w:line="260" w:lineRule="atLeast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…………………………………..</w:t>
      </w:r>
    </w:p>
    <w:p w:rsidR="00BB64C1" w:rsidRPr="00DF2F29" w:rsidRDefault="00BB64C1" w:rsidP="00BF173B">
      <w:pPr>
        <w:spacing w:after="0" w:line="260" w:lineRule="atLeast"/>
        <w:rPr>
          <w:rFonts w:ascii="Arial" w:hAnsi="Arial" w:cs="Arial"/>
          <w:sz w:val="20"/>
          <w:szCs w:val="20"/>
          <w:u w:val="single"/>
        </w:rPr>
      </w:pPr>
      <w:r w:rsidRPr="00DF2F29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BB64C1" w:rsidRPr="00DF2F29" w:rsidRDefault="00BB64C1" w:rsidP="00BF173B">
      <w:pPr>
        <w:spacing w:after="0" w:line="260" w:lineRule="atLeast"/>
        <w:ind w:right="5954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……………………………………</w:t>
      </w:r>
    </w:p>
    <w:p w:rsidR="00BB64C1" w:rsidRPr="00DF2F29" w:rsidRDefault="00BB64C1" w:rsidP="00BF173B">
      <w:pPr>
        <w:spacing w:after="0" w:line="260" w:lineRule="atLeast"/>
        <w:ind w:right="5954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…………………………………….</w:t>
      </w:r>
    </w:p>
    <w:p w:rsidR="00BB64C1" w:rsidRPr="00DF2F29" w:rsidRDefault="00BB64C1" w:rsidP="00BF173B">
      <w:pPr>
        <w:spacing w:after="0" w:line="260" w:lineRule="atLeast"/>
        <w:ind w:right="5953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 xml:space="preserve">(imię, nazwisko, stanowisko/podstawa do  </w:t>
      </w:r>
    </w:p>
    <w:p w:rsidR="00BB64C1" w:rsidRPr="00DF2F29" w:rsidRDefault="00BB64C1" w:rsidP="00BF173B">
      <w:pPr>
        <w:spacing w:after="0" w:line="260" w:lineRule="atLeast"/>
        <w:ind w:right="5953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reprezentacji)</w:t>
      </w:r>
    </w:p>
    <w:bookmarkEnd w:id="0"/>
    <w:p w:rsidR="00BB64C1" w:rsidRPr="00DF2F29" w:rsidRDefault="00BB64C1" w:rsidP="00E85CFB">
      <w:pPr>
        <w:spacing w:after="0"/>
        <w:ind w:right="5953"/>
        <w:rPr>
          <w:rFonts w:ascii="Arial" w:hAnsi="Arial" w:cs="Arial"/>
          <w:i/>
          <w:sz w:val="20"/>
          <w:szCs w:val="20"/>
        </w:rPr>
      </w:pPr>
    </w:p>
    <w:p w:rsidR="00BB64C1" w:rsidRPr="007B2762" w:rsidRDefault="00BB64C1" w:rsidP="00A96146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B2762">
        <w:rPr>
          <w:rFonts w:ascii="Arial" w:hAnsi="Arial" w:cs="Arial"/>
          <w:b/>
          <w:sz w:val="24"/>
          <w:szCs w:val="24"/>
        </w:rPr>
        <w:t xml:space="preserve">WYKAZ </w:t>
      </w:r>
      <w:r w:rsidRPr="007B2762">
        <w:rPr>
          <w:rStyle w:val="FootnoteReference"/>
          <w:rFonts w:ascii="Arial" w:hAnsi="Arial"/>
          <w:b/>
          <w:sz w:val="24"/>
          <w:szCs w:val="24"/>
        </w:rPr>
        <w:footnoteReference w:id="1"/>
      </w:r>
    </w:p>
    <w:p w:rsidR="00BB64C1" w:rsidRPr="007B2762" w:rsidRDefault="00BB64C1" w:rsidP="00A96146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B2762">
        <w:rPr>
          <w:rFonts w:ascii="Arial" w:hAnsi="Arial" w:cs="Arial"/>
          <w:b/>
          <w:sz w:val="24"/>
          <w:szCs w:val="24"/>
        </w:rPr>
        <w:t>Wykonanych usług</w:t>
      </w:r>
    </w:p>
    <w:p w:rsidR="00BB64C1" w:rsidRPr="007B2762" w:rsidRDefault="00BB64C1" w:rsidP="006B1F73">
      <w:pPr>
        <w:shd w:val="clear" w:color="auto" w:fill="FFFFFF"/>
        <w:spacing w:after="0" w:line="276" w:lineRule="auto"/>
        <w:jc w:val="center"/>
        <w:rPr>
          <w:rFonts w:ascii="Arial" w:hAnsi="Arial" w:cs="Arial"/>
          <w:b/>
        </w:rPr>
      </w:pPr>
    </w:p>
    <w:p w:rsidR="00BB64C1" w:rsidRPr="007B2762" w:rsidRDefault="00BB64C1" w:rsidP="006B1F73">
      <w:pPr>
        <w:spacing w:after="0" w:line="276" w:lineRule="auto"/>
        <w:ind w:firstLine="709"/>
        <w:jc w:val="both"/>
        <w:rPr>
          <w:rFonts w:ascii="Arial" w:hAnsi="Arial" w:cs="Arial"/>
          <w:b/>
          <w:i/>
          <w:lang w:eastAsia="pl-PL"/>
        </w:rPr>
      </w:pPr>
      <w:r w:rsidRPr="007B2762">
        <w:rPr>
          <w:rFonts w:ascii="Arial" w:hAnsi="Arial" w:cs="Arial"/>
        </w:rPr>
        <w:t>Na potrzeby postępowania o udzielenie zamówienia publicznego</w:t>
      </w:r>
      <w:r w:rsidRPr="007B2762">
        <w:rPr>
          <w:rFonts w:ascii="Arial" w:hAnsi="Arial" w:cs="Arial"/>
        </w:rPr>
        <w:br/>
        <w:t xml:space="preserve">pn. </w:t>
      </w:r>
      <w:r w:rsidRPr="007444C2">
        <w:rPr>
          <w:rFonts w:ascii="Arial" w:hAnsi="Arial" w:cs="Arial"/>
          <w:b/>
          <w:i/>
        </w:rPr>
        <w:t>„</w:t>
      </w:r>
      <w:r w:rsidRPr="00A730D0">
        <w:rPr>
          <w:rFonts w:ascii="Arial" w:hAnsi="Arial" w:cs="Arial"/>
          <w:b/>
        </w:rPr>
        <w:t>Przygotowanie i przeprowadzenie kursu pn. „Kurs lutowania ręcznego w technologii mieszanej” dla 2 nauczycieli Zespołu Szkół im. prof. J. Groszkowskiego w Mielcu realizowanego w ramach projektu Mielec stawia na zawodowców – edycja II”.</w:t>
      </w:r>
      <w:r w:rsidRPr="00A730D0">
        <w:rPr>
          <w:rFonts w:ascii="Arial" w:hAnsi="Arial" w:cs="Arial"/>
          <w:b/>
          <w:lang w:eastAsia="pl-PL"/>
        </w:rPr>
        <w:t>:</w:t>
      </w:r>
      <w:r w:rsidRPr="007B2762">
        <w:rPr>
          <w:rFonts w:ascii="Arial" w:hAnsi="Arial" w:cs="Arial"/>
        </w:rPr>
        <w:t>, prowadzonego przez CKPIDN w Mielcu, na podstawie ustawy z dnia 11 września 2019 r. Prawo zamówień publicznych (t. j. Dz. U. z 2019 r. poz. 2019 ze zm.)</w:t>
      </w:r>
      <w:r w:rsidRPr="007B2762">
        <w:rPr>
          <w:rFonts w:ascii="Arial" w:hAnsi="Arial" w:cs="Arial"/>
          <w:i/>
        </w:rPr>
        <w:t xml:space="preserve">, </w:t>
      </w:r>
      <w:r w:rsidRPr="007B2762">
        <w:rPr>
          <w:rFonts w:ascii="Arial" w:hAnsi="Arial" w:cs="Arial"/>
        </w:rPr>
        <w:t>poniżej przedstawiam wykaz wykonanych usług.</w:t>
      </w:r>
    </w:p>
    <w:p w:rsidR="00BB64C1" w:rsidRDefault="00BB64C1" w:rsidP="00E85CFB">
      <w:pPr>
        <w:spacing w:after="0" w:line="36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1803"/>
        <w:gridCol w:w="1478"/>
        <w:gridCol w:w="1843"/>
        <w:gridCol w:w="2065"/>
        <w:gridCol w:w="1870"/>
      </w:tblGrid>
      <w:tr w:rsidR="00BB64C1" w:rsidRPr="00606275" w:rsidTr="004C41B5">
        <w:tc>
          <w:tcPr>
            <w:tcW w:w="513" w:type="dxa"/>
            <w:shd w:val="clear" w:color="auto" w:fill="BDD6EE"/>
            <w:vAlign w:val="center"/>
          </w:tcPr>
          <w:p w:rsidR="00BB64C1" w:rsidRPr="00606275" w:rsidRDefault="00BB64C1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0627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803" w:type="dxa"/>
            <w:shd w:val="clear" w:color="auto" w:fill="BDD6EE"/>
            <w:vAlign w:val="center"/>
          </w:tcPr>
          <w:p w:rsidR="00BB64C1" w:rsidRPr="00606275" w:rsidRDefault="00BB64C1" w:rsidP="0060627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6275">
              <w:rPr>
                <w:rFonts w:ascii="Arial" w:hAnsi="Arial" w:cs="Arial"/>
                <w:b/>
                <w:sz w:val="18"/>
                <w:szCs w:val="18"/>
              </w:rPr>
              <w:t xml:space="preserve">Przedmiot </w:t>
            </w:r>
          </w:p>
        </w:tc>
        <w:tc>
          <w:tcPr>
            <w:tcW w:w="1478" w:type="dxa"/>
            <w:shd w:val="clear" w:color="auto" w:fill="BDD6EE"/>
            <w:vAlign w:val="center"/>
          </w:tcPr>
          <w:p w:rsidR="00BB64C1" w:rsidRPr="00606275" w:rsidRDefault="00BB64C1" w:rsidP="0060627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6275">
              <w:rPr>
                <w:rFonts w:ascii="Arial" w:hAnsi="Arial" w:cs="Arial"/>
                <w:b/>
                <w:sz w:val="18"/>
                <w:szCs w:val="18"/>
              </w:rPr>
              <w:t>Wartość brutto usług</w:t>
            </w:r>
          </w:p>
        </w:tc>
        <w:tc>
          <w:tcPr>
            <w:tcW w:w="1843" w:type="dxa"/>
            <w:shd w:val="clear" w:color="auto" w:fill="BDD6EE"/>
          </w:tcPr>
          <w:p w:rsidR="00BB64C1" w:rsidRDefault="00BB64C1" w:rsidP="0060627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B64C1" w:rsidRDefault="00BB64C1" w:rsidP="0060627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Ilość uczestników/</w:t>
            </w:r>
          </w:p>
          <w:p w:rsidR="00BB64C1" w:rsidRPr="00606275" w:rsidRDefault="00BB64C1" w:rsidP="0060627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liczba godzin szkolenia</w:t>
            </w:r>
          </w:p>
        </w:tc>
        <w:tc>
          <w:tcPr>
            <w:tcW w:w="2065" w:type="dxa"/>
            <w:shd w:val="clear" w:color="auto" w:fill="BDD6EE"/>
            <w:vAlign w:val="center"/>
          </w:tcPr>
          <w:p w:rsidR="00BB64C1" w:rsidRPr="00606275" w:rsidRDefault="00BB64C1" w:rsidP="0060627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6275">
              <w:rPr>
                <w:rFonts w:ascii="Arial" w:hAnsi="Arial" w:cs="Arial"/>
                <w:b/>
                <w:sz w:val="18"/>
                <w:szCs w:val="18"/>
              </w:rPr>
              <w:t>Daty wykonania usług</w:t>
            </w:r>
          </w:p>
          <w:p w:rsidR="00BB64C1" w:rsidRPr="00606275" w:rsidRDefault="00BB64C1" w:rsidP="0060627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6275">
              <w:rPr>
                <w:rFonts w:ascii="Arial" w:hAnsi="Arial" w:cs="Arial"/>
                <w:b/>
                <w:sz w:val="18"/>
                <w:szCs w:val="18"/>
              </w:rPr>
              <w:t>dzień/m-c/rok</w:t>
            </w:r>
          </w:p>
          <w:p w:rsidR="00BB64C1" w:rsidRPr="00606275" w:rsidRDefault="00BB64C1" w:rsidP="0060627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6275">
              <w:rPr>
                <w:rFonts w:ascii="Arial" w:hAnsi="Arial" w:cs="Arial"/>
                <w:b/>
                <w:sz w:val="18"/>
                <w:szCs w:val="18"/>
              </w:rPr>
              <w:t>rozpoczęcia</w:t>
            </w:r>
          </w:p>
          <w:p w:rsidR="00BB64C1" w:rsidRPr="00606275" w:rsidRDefault="00BB64C1" w:rsidP="0060627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6275">
              <w:rPr>
                <w:rFonts w:ascii="Arial" w:hAnsi="Arial" w:cs="Arial"/>
                <w:b/>
                <w:sz w:val="18"/>
                <w:szCs w:val="18"/>
              </w:rPr>
              <w:t>/zakończenia</w:t>
            </w:r>
          </w:p>
        </w:tc>
        <w:tc>
          <w:tcPr>
            <w:tcW w:w="1870" w:type="dxa"/>
            <w:shd w:val="clear" w:color="auto" w:fill="BDD6EE"/>
            <w:vAlign w:val="center"/>
          </w:tcPr>
          <w:p w:rsidR="00BB64C1" w:rsidRPr="00606275" w:rsidRDefault="00BB64C1" w:rsidP="0060627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6275">
              <w:rPr>
                <w:rFonts w:ascii="Arial" w:hAnsi="Arial" w:cs="Arial"/>
                <w:b/>
                <w:sz w:val="18"/>
                <w:szCs w:val="18"/>
              </w:rPr>
              <w:t>Podmiot, na rzecz, którego</w:t>
            </w:r>
          </w:p>
          <w:p w:rsidR="00BB64C1" w:rsidRPr="00606275" w:rsidRDefault="00BB64C1" w:rsidP="0060627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6275">
              <w:rPr>
                <w:rFonts w:ascii="Arial" w:hAnsi="Arial" w:cs="Arial"/>
                <w:b/>
                <w:sz w:val="18"/>
                <w:szCs w:val="18"/>
              </w:rPr>
              <w:t>usługi zostały wykonane</w:t>
            </w:r>
          </w:p>
        </w:tc>
      </w:tr>
      <w:tr w:rsidR="00BB64C1" w:rsidRPr="00606275" w:rsidTr="004C41B5">
        <w:tc>
          <w:tcPr>
            <w:tcW w:w="513" w:type="dxa"/>
          </w:tcPr>
          <w:p w:rsidR="00BB64C1" w:rsidRPr="00606275" w:rsidRDefault="00BB64C1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606275">
              <w:rPr>
                <w:rFonts w:ascii="Arial" w:hAnsi="Arial" w:cs="Arial"/>
                <w:b/>
                <w:sz w:val="21"/>
                <w:szCs w:val="21"/>
              </w:rPr>
              <w:t>1.</w:t>
            </w:r>
          </w:p>
        </w:tc>
        <w:tc>
          <w:tcPr>
            <w:tcW w:w="1803" w:type="dxa"/>
          </w:tcPr>
          <w:p w:rsidR="00BB64C1" w:rsidRPr="00606275" w:rsidRDefault="00BB64C1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B64C1" w:rsidRPr="00606275" w:rsidRDefault="00BB64C1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B64C1" w:rsidRPr="00606275" w:rsidRDefault="00BB64C1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B64C1" w:rsidRPr="00606275" w:rsidRDefault="00BB64C1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478" w:type="dxa"/>
          </w:tcPr>
          <w:p w:rsidR="00BB64C1" w:rsidRPr="00606275" w:rsidRDefault="00BB64C1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43" w:type="dxa"/>
          </w:tcPr>
          <w:p w:rsidR="00BB64C1" w:rsidRPr="00606275" w:rsidRDefault="00BB64C1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65" w:type="dxa"/>
          </w:tcPr>
          <w:p w:rsidR="00BB64C1" w:rsidRPr="00606275" w:rsidRDefault="00BB64C1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70" w:type="dxa"/>
          </w:tcPr>
          <w:p w:rsidR="00BB64C1" w:rsidRPr="00606275" w:rsidRDefault="00BB64C1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B64C1" w:rsidRPr="00606275" w:rsidTr="004C41B5">
        <w:tc>
          <w:tcPr>
            <w:tcW w:w="513" w:type="dxa"/>
          </w:tcPr>
          <w:p w:rsidR="00BB64C1" w:rsidRPr="00606275" w:rsidRDefault="00BB64C1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606275">
              <w:rPr>
                <w:rFonts w:ascii="Arial" w:hAnsi="Arial" w:cs="Arial"/>
                <w:b/>
                <w:sz w:val="21"/>
                <w:szCs w:val="21"/>
              </w:rPr>
              <w:t>…</w:t>
            </w:r>
          </w:p>
        </w:tc>
        <w:tc>
          <w:tcPr>
            <w:tcW w:w="1803" w:type="dxa"/>
          </w:tcPr>
          <w:p w:rsidR="00BB64C1" w:rsidRPr="00606275" w:rsidRDefault="00BB64C1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B64C1" w:rsidRPr="00606275" w:rsidRDefault="00BB64C1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B64C1" w:rsidRPr="00606275" w:rsidRDefault="00BB64C1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B64C1" w:rsidRPr="00606275" w:rsidRDefault="00BB64C1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478" w:type="dxa"/>
          </w:tcPr>
          <w:p w:rsidR="00BB64C1" w:rsidRPr="00606275" w:rsidRDefault="00BB64C1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43" w:type="dxa"/>
          </w:tcPr>
          <w:p w:rsidR="00BB64C1" w:rsidRPr="00606275" w:rsidRDefault="00BB64C1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65" w:type="dxa"/>
          </w:tcPr>
          <w:p w:rsidR="00BB64C1" w:rsidRPr="00606275" w:rsidRDefault="00BB64C1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70" w:type="dxa"/>
          </w:tcPr>
          <w:p w:rsidR="00BB64C1" w:rsidRPr="00606275" w:rsidRDefault="00BB64C1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BB64C1" w:rsidRDefault="00BB64C1" w:rsidP="00FA6080">
      <w:pPr>
        <w:rPr>
          <w:rFonts w:ascii="Arial" w:hAnsi="Arial" w:cs="Arial"/>
          <w:sz w:val="20"/>
          <w:szCs w:val="20"/>
        </w:rPr>
      </w:pPr>
    </w:p>
    <w:p w:rsidR="00BB64C1" w:rsidRPr="00DF2F29" w:rsidRDefault="00BB64C1" w:rsidP="00FA6080">
      <w:pPr>
        <w:rPr>
          <w:rFonts w:ascii="Arial" w:hAnsi="Arial" w:cs="Arial"/>
          <w:i/>
          <w:sz w:val="20"/>
          <w:szCs w:val="20"/>
        </w:rPr>
      </w:pPr>
      <w:r w:rsidRPr="00DE619D">
        <w:rPr>
          <w:rFonts w:ascii="Arial" w:hAnsi="Arial" w:cs="Arial"/>
          <w:sz w:val="20"/>
          <w:szCs w:val="20"/>
        </w:rPr>
        <w:t>Data, miejscowość oraz podpis(-y):</w:t>
      </w:r>
    </w:p>
    <w:sectPr w:rsidR="00BB64C1" w:rsidRPr="00DF2F29" w:rsidSect="00454359">
      <w:headerReference w:type="first" r:id="rId7"/>
      <w:pgSz w:w="11906" w:h="16838"/>
      <w:pgMar w:top="1417" w:right="1133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4C1" w:rsidRDefault="00BB64C1" w:rsidP="00EF48CE">
      <w:pPr>
        <w:spacing w:after="0" w:line="240" w:lineRule="auto"/>
      </w:pPr>
      <w:r>
        <w:separator/>
      </w:r>
    </w:p>
  </w:endnote>
  <w:endnote w:type="continuationSeparator" w:id="0">
    <w:p w:rsidR="00BB64C1" w:rsidRDefault="00BB64C1" w:rsidP="00EF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4C1" w:rsidRDefault="00BB64C1" w:rsidP="00EF48CE">
      <w:pPr>
        <w:spacing w:after="0" w:line="240" w:lineRule="auto"/>
      </w:pPr>
      <w:r>
        <w:separator/>
      </w:r>
    </w:p>
  </w:footnote>
  <w:footnote w:type="continuationSeparator" w:id="0">
    <w:p w:rsidR="00BB64C1" w:rsidRDefault="00BB64C1" w:rsidP="00EF48CE">
      <w:pPr>
        <w:spacing w:after="0" w:line="240" w:lineRule="auto"/>
      </w:pPr>
      <w:r>
        <w:continuationSeparator/>
      </w:r>
    </w:p>
  </w:footnote>
  <w:footnote w:id="1">
    <w:p w:rsidR="00BB64C1" w:rsidRDefault="00BB64C1">
      <w:pPr>
        <w:pStyle w:val="FootnoteText"/>
      </w:pPr>
      <w:r>
        <w:rPr>
          <w:rStyle w:val="FootnoteReference"/>
        </w:rPr>
        <w:footnoteRef/>
      </w:r>
      <w:r>
        <w:t xml:space="preserve"> Do wykazu należy załączyć dokumenty potwierdzające należyte wykonanie wskazanych usług.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4C1" w:rsidRPr="00DF2F29" w:rsidRDefault="00BB64C1" w:rsidP="00DF2F29">
    <w:pPr>
      <w:pStyle w:val="Header"/>
      <w:rPr>
        <w:rFonts w:ascii="Arial" w:hAnsi="Arial" w:cs="Arial"/>
        <w:color w:val="000000"/>
        <w:sz w:val="14"/>
        <w:szCs w:val="14"/>
      </w:rPr>
    </w:pPr>
  </w:p>
  <w:p w:rsidR="00BB64C1" w:rsidRPr="00DF2F29" w:rsidRDefault="00BB64C1" w:rsidP="00454359">
    <w:pPr>
      <w:pStyle w:val="Header"/>
      <w:jc w:val="right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>Załącznik nr 5</w:t>
    </w:r>
    <w:r w:rsidRPr="00DF2F29">
      <w:rPr>
        <w:rFonts w:ascii="Arial" w:hAnsi="Arial" w:cs="Arial"/>
        <w:color w:val="000000"/>
        <w:sz w:val="14"/>
        <w:szCs w:val="14"/>
      </w:rPr>
      <w:t xml:space="preserve"> do Specyfikacji Warunków Zamówienia</w:t>
    </w:r>
  </w:p>
  <w:p w:rsidR="00BB64C1" w:rsidRPr="00DF2F29" w:rsidRDefault="00BB64C1" w:rsidP="00DF2F29">
    <w:pPr>
      <w:pStyle w:val="Header"/>
      <w:rPr>
        <w:rFonts w:ascii="Arial" w:hAnsi="Arial" w:cs="Arial"/>
        <w:color w:val="000000"/>
        <w:sz w:val="14"/>
        <w:szCs w:val="14"/>
        <w:u w:val="single"/>
      </w:rPr>
    </w:pPr>
    <w:r w:rsidRPr="00DF2F29">
      <w:rPr>
        <w:rFonts w:ascii="Arial" w:hAnsi="Arial" w:cs="Arial"/>
        <w:color w:val="000000"/>
        <w:sz w:val="14"/>
        <w:szCs w:val="14"/>
        <w:u w:val="single"/>
      </w:rPr>
      <w:tab/>
    </w:r>
    <w:r w:rsidRPr="00DF2F29">
      <w:rPr>
        <w:rFonts w:ascii="Arial" w:hAnsi="Arial" w:cs="Arial"/>
        <w:color w:val="000000"/>
        <w:sz w:val="14"/>
        <w:szCs w:val="14"/>
        <w:u w:val="singl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CBE7686"/>
    <w:multiLevelType w:val="hybridMultilevel"/>
    <w:tmpl w:val="78863C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3939"/>
    <w:rsid w:val="0000006C"/>
    <w:rsid w:val="00013E78"/>
    <w:rsid w:val="00020921"/>
    <w:rsid w:val="000445D4"/>
    <w:rsid w:val="00071315"/>
    <w:rsid w:val="000A4AA9"/>
    <w:rsid w:val="00147794"/>
    <w:rsid w:val="00152A87"/>
    <w:rsid w:val="00167E70"/>
    <w:rsid w:val="00195ED1"/>
    <w:rsid w:val="001C5148"/>
    <w:rsid w:val="001D0F6F"/>
    <w:rsid w:val="001D5621"/>
    <w:rsid w:val="001E7886"/>
    <w:rsid w:val="00254814"/>
    <w:rsid w:val="002833E1"/>
    <w:rsid w:val="002B604E"/>
    <w:rsid w:val="002C1DB4"/>
    <w:rsid w:val="0030390F"/>
    <w:rsid w:val="00323543"/>
    <w:rsid w:val="003317A5"/>
    <w:rsid w:val="00332591"/>
    <w:rsid w:val="00357297"/>
    <w:rsid w:val="00396156"/>
    <w:rsid w:val="003968F7"/>
    <w:rsid w:val="0040727F"/>
    <w:rsid w:val="004455BC"/>
    <w:rsid w:val="0045210F"/>
    <w:rsid w:val="00454359"/>
    <w:rsid w:val="00462927"/>
    <w:rsid w:val="00467E2B"/>
    <w:rsid w:val="00472CD3"/>
    <w:rsid w:val="00477636"/>
    <w:rsid w:val="004A297C"/>
    <w:rsid w:val="004B0046"/>
    <w:rsid w:val="004C41B5"/>
    <w:rsid w:val="004D53D7"/>
    <w:rsid w:val="004E5D3D"/>
    <w:rsid w:val="00522254"/>
    <w:rsid w:val="00576F23"/>
    <w:rsid w:val="005D0B89"/>
    <w:rsid w:val="005F4246"/>
    <w:rsid w:val="00606275"/>
    <w:rsid w:val="00613482"/>
    <w:rsid w:val="006A1A48"/>
    <w:rsid w:val="006B1F73"/>
    <w:rsid w:val="00724267"/>
    <w:rsid w:val="00730C1A"/>
    <w:rsid w:val="007444C2"/>
    <w:rsid w:val="00766841"/>
    <w:rsid w:val="00792712"/>
    <w:rsid w:val="007B2762"/>
    <w:rsid w:val="007B3834"/>
    <w:rsid w:val="007D0AA4"/>
    <w:rsid w:val="007D7A19"/>
    <w:rsid w:val="007E7118"/>
    <w:rsid w:val="007F744E"/>
    <w:rsid w:val="00802F61"/>
    <w:rsid w:val="00813CA9"/>
    <w:rsid w:val="00834A06"/>
    <w:rsid w:val="00850065"/>
    <w:rsid w:val="008937E8"/>
    <w:rsid w:val="008B2A94"/>
    <w:rsid w:val="008B30C3"/>
    <w:rsid w:val="008C3271"/>
    <w:rsid w:val="008F4765"/>
    <w:rsid w:val="00933608"/>
    <w:rsid w:val="0094298E"/>
    <w:rsid w:val="0095398F"/>
    <w:rsid w:val="0098029E"/>
    <w:rsid w:val="00983D2F"/>
    <w:rsid w:val="009C6ECE"/>
    <w:rsid w:val="009D0456"/>
    <w:rsid w:val="009D36B2"/>
    <w:rsid w:val="009F3939"/>
    <w:rsid w:val="00A24ED2"/>
    <w:rsid w:val="00A41AFF"/>
    <w:rsid w:val="00A730D0"/>
    <w:rsid w:val="00A96146"/>
    <w:rsid w:val="00AA06FA"/>
    <w:rsid w:val="00AA42D2"/>
    <w:rsid w:val="00AC52CF"/>
    <w:rsid w:val="00AD4964"/>
    <w:rsid w:val="00B01214"/>
    <w:rsid w:val="00B04C63"/>
    <w:rsid w:val="00B04F85"/>
    <w:rsid w:val="00B3588C"/>
    <w:rsid w:val="00B37B21"/>
    <w:rsid w:val="00B81226"/>
    <w:rsid w:val="00B863CA"/>
    <w:rsid w:val="00BB64C1"/>
    <w:rsid w:val="00BE6DEF"/>
    <w:rsid w:val="00BF173B"/>
    <w:rsid w:val="00BF35FF"/>
    <w:rsid w:val="00C538BD"/>
    <w:rsid w:val="00CA31BB"/>
    <w:rsid w:val="00CB1A5F"/>
    <w:rsid w:val="00D40992"/>
    <w:rsid w:val="00D463F9"/>
    <w:rsid w:val="00D4748D"/>
    <w:rsid w:val="00D70869"/>
    <w:rsid w:val="00D87D12"/>
    <w:rsid w:val="00DE619D"/>
    <w:rsid w:val="00DF1122"/>
    <w:rsid w:val="00DF2F29"/>
    <w:rsid w:val="00DF436A"/>
    <w:rsid w:val="00E03048"/>
    <w:rsid w:val="00E105E5"/>
    <w:rsid w:val="00E62481"/>
    <w:rsid w:val="00E64294"/>
    <w:rsid w:val="00E85CFB"/>
    <w:rsid w:val="00E90E2C"/>
    <w:rsid w:val="00E95E0D"/>
    <w:rsid w:val="00EB62AE"/>
    <w:rsid w:val="00EF27C8"/>
    <w:rsid w:val="00EF48CE"/>
    <w:rsid w:val="00F07803"/>
    <w:rsid w:val="00F47F52"/>
    <w:rsid w:val="00F54998"/>
    <w:rsid w:val="00FA6080"/>
    <w:rsid w:val="00FB5182"/>
    <w:rsid w:val="00FE1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F2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C52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AC52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F48C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F48CE"/>
    <w:rPr>
      <w:rFonts w:cs="Times New Roman"/>
    </w:rPr>
  </w:style>
  <w:style w:type="table" w:customStyle="1" w:styleId="Tabela-Siatka4">
    <w:name w:val="Tabela - Siatka4"/>
    <w:uiPriority w:val="99"/>
    <w:rsid w:val="00EF48C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802F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02F61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802F61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2F6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8500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41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147</Words>
  <Characters>887</Characters>
  <Application>Microsoft Office Outlook</Application>
  <DocSecurity>0</DocSecurity>
  <Lines>0</Lines>
  <Paragraphs>0</Paragraphs>
  <ScaleCrop>false</ScaleCrop>
  <Company>CKPiDN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Kształcenia Praktycznego i Doskonalenia Nauczycieli</dc:title>
  <dc:subject/>
  <dc:creator>EWELINA.UZAR</dc:creator>
  <cp:keywords/>
  <dc:description/>
  <cp:lastModifiedBy>Aśka</cp:lastModifiedBy>
  <cp:revision>2</cp:revision>
  <cp:lastPrinted>2018-06-11T07:59:00Z</cp:lastPrinted>
  <dcterms:created xsi:type="dcterms:W3CDTF">2021-09-14T18:58:00Z</dcterms:created>
  <dcterms:modified xsi:type="dcterms:W3CDTF">2021-09-14T18:58:00Z</dcterms:modified>
</cp:coreProperties>
</file>